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44C69" w14:textId="77777777" w:rsidR="00146E2B" w:rsidRPr="00B778F8" w:rsidRDefault="00146E2B" w:rsidP="00B778F8">
      <w:pPr>
        <w:pStyle w:val="Titolo1"/>
        <w:spacing w:before="0"/>
        <w:jc w:val="right"/>
        <w:rPr>
          <w:b w:val="0"/>
          <w:color w:val="auto"/>
          <w:sz w:val="24"/>
          <w:szCs w:val="24"/>
        </w:rPr>
      </w:pPr>
      <w:r>
        <w:rPr>
          <w:b w:val="0"/>
          <w:sz w:val="24"/>
        </w:rPr>
        <w:t xml:space="preserve">                                                                                                          </w:t>
      </w:r>
      <w:r w:rsidRPr="00B778F8">
        <w:rPr>
          <w:b w:val="0"/>
          <w:color w:val="auto"/>
          <w:sz w:val="24"/>
          <w:szCs w:val="24"/>
        </w:rPr>
        <w:t>Al Dirigente Scolastico</w:t>
      </w:r>
    </w:p>
    <w:p w14:paraId="771450DA" w14:textId="4078AC5B" w:rsidR="00146E2B" w:rsidRPr="00B778F8" w:rsidRDefault="00146E2B" w:rsidP="00B778F8">
      <w:pPr>
        <w:pStyle w:val="Titolo1"/>
        <w:spacing w:before="0"/>
        <w:jc w:val="right"/>
        <w:rPr>
          <w:b w:val="0"/>
          <w:color w:val="auto"/>
          <w:sz w:val="24"/>
          <w:szCs w:val="24"/>
        </w:rPr>
      </w:pPr>
      <w:r w:rsidRPr="00B778F8">
        <w:rPr>
          <w:b w:val="0"/>
          <w:color w:val="auto"/>
          <w:sz w:val="24"/>
          <w:szCs w:val="24"/>
        </w:rPr>
        <w:t xml:space="preserve"> Istituto Comprensivo</w:t>
      </w:r>
      <w:r w:rsidR="00B778F8" w:rsidRPr="00B778F8">
        <w:rPr>
          <w:b w:val="0"/>
          <w:color w:val="auto"/>
          <w:sz w:val="24"/>
          <w:szCs w:val="24"/>
        </w:rPr>
        <w:t xml:space="preserve"> Giovanni XXIII</w:t>
      </w:r>
    </w:p>
    <w:p w14:paraId="70790269" w14:textId="797B0009" w:rsidR="00B778F8" w:rsidRPr="00B778F8" w:rsidRDefault="00B778F8" w:rsidP="00B778F8">
      <w:pPr>
        <w:jc w:val="right"/>
        <w:rPr>
          <w:rFonts w:asciiTheme="majorHAnsi" w:hAnsiTheme="majorHAnsi"/>
          <w:sz w:val="24"/>
          <w:szCs w:val="24"/>
        </w:rPr>
      </w:pPr>
      <w:r w:rsidRPr="00B778F8">
        <w:rPr>
          <w:rFonts w:asciiTheme="majorHAnsi" w:hAnsiTheme="majorHAnsi"/>
          <w:sz w:val="24"/>
          <w:szCs w:val="24"/>
        </w:rPr>
        <w:t>Melissa (KR)</w:t>
      </w:r>
    </w:p>
    <w:p w14:paraId="616EACEF" w14:textId="77777777" w:rsidR="003C6C84" w:rsidRPr="003C6C84" w:rsidRDefault="003C6C84" w:rsidP="003C6C84"/>
    <w:p w14:paraId="6DED42D5" w14:textId="77777777" w:rsidR="00146E2B" w:rsidRPr="003C6C84" w:rsidRDefault="00146E2B" w:rsidP="003C6C84">
      <w:pPr>
        <w:spacing w:line="240" w:lineRule="auto"/>
        <w:jc w:val="center"/>
        <w:rPr>
          <w:b/>
        </w:rPr>
      </w:pPr>
      <w:r w:rsidRPr="00146E2B">
        <w:rPr>
          <w:b/>
        </w:rPr>
        <w:t>RICHIESTA DI USCITA ANTICIPATA</w:t>
      </w:r>
    </w:p>
    <w:p w14:paraId="4229E8CE" w14:textId="77777777" w:rsidR="00146E2B" w:rsidRPr="00146E2B" w:rsidRDefault="00146E2B" w:rsidP="00410117">
      <w:pPr>
        <w:spacing w:line="360" w:lineRule="auto"/>
        <w:rPr>
          <w:sz w:val="24"/>
        </w:rPr>
      </w:pPr>
      <w:r w:rsidRPr="00146E2B">
        <w:rPr>
          <w:sz w:val="24"/>
        </w:rPr>
        <w:t>Il sottoscritto ___________________________________________________________________ genitore/tutore dell'alunno/a ___________________________________________________ frequentante la classe/sezione ________________ / scuola dell'infanzia / primaria /secondaria di 1° grado /   di ___________________________ chiede alla S. V. l'autorizzazione a poter ritirare l'alunno/</w:t>
      </w:r>
      <w:r w:rsidR="00410117">
        <w:rPr>
          <w:sz w:val="24"/>
        </w:rPr>
        <w:t>a</w:t>
      </w:r>
      <w:r w:rsidRPr="00146E2B">
        <w:rPr>
          <w:sz w:val="24"/>
        </w:rPr>
        <w:t xml:space="preserve"> per motivi di: _____________________________________________________________________</w:t>
      </w:r>
    </w:p>
    <w:p w14:paraId="5CD4F163" w14:textId="53996C91" w:rsidR="00146E2B" w:rsidRDefault="00B778F8" w:rsidP="00410117">
      <w:pPr>
        <w:spacing w:line="360" w:lineRule="auto"/>
        <w:rPr>
          <w:sz w:val="24"/>
        </w:rPr>
      </w:pPr>
      <w:r>
        <w:rPr>
          <w:sz w:val="24"/>
        </w:rPr>
        <w:t>In data</w:t>
      </w:r>
      <w:r w:rsidR="00146E2B" w:rsidRPr="00146E2B">
        <w:rPr>
          <w:sz w:val="24"/>
        </w:rPr>
        <w:t xml:space="preserve"> _______________________________ </w:t>
      </w:r>
      <w:r>
        <w:rPr>
          <w:sz w:val="24"/>
        </w:rPr>
        <w:t>alle ore ________________________</w:t>
      </w:r>
    </w:p>
    <w:p w14:paraId="703D58E6" w14:textId="06005B58" w:rsidR="003C6C84" w:rsidRDefault="003C6C84" w:rsidP="00410117">
      <w:pPr>
        <w:spacing w:line="360" w:lineRule="auto"/>
        <w:rPr>
          <w:sz w:val="24"/>
        </w:rPr>
      </w:pPr>
      <w:r>
        <w:rPr>
          <w:sz w:val="24"/>
        </w:rPr>
        <w:t xml:space="preserve">Firma del </w:t>
      </w:r>
      <w:r w:rsidR="00410117">
        <w:rPr>
          <w:sz w:val="24"/>
        </w:rPr>
        <w:t xml:space="preserve">genitore o delegato autorizzato </w:t>
      </w:r>
      <w:r>
        <w:rPr>
          <w:sz w:val="24"/>
        </w:rPr>
        <w:t>_________________________</w:t>
      </w:r>
    </w:p>
    <w:p w14:paraId="7C886C02" w14:textId="42275EB9" w:rsidR="00410117" w:rsidRPr="00B778F8" w:rsidRDefault="00B778F8" w:rsidP="00B778F8">
      <w:pPr>
        <w:spacing w:line="360" w:lineRule="auto"/>
        <w:rPr>
          <w:sz w:val="24"/>
        </w:rPr>
      </w:pPr>
      <w:r>
        <w:rPr>
          <w:sz w:val="24"/>
        </w:rPr>
        <w:t>Firma docente ______________________________</w:t>
      </w:r>
    </w:p>
    <w:p w14:paraId="18A47DB1" w14:textId="77777777" w:rsidR="00410117" w:rsidRDefault="00410117" w:rsidP="00146E2B">
      <w:pPr>
        <w:rPr>
          <w:sz w:val="20"/>
        </w:rPr>
      </w:pPr>
    </w:p>
    <w:p w14:paraId="7976B79A" w14:textId="77777777" w:rsidR="00410117" w:rsidRPr="00B778F8" w:rsidRDefault="00410117" w:rsidP="00B778F8">
      <w:pPr>
        <w:pStyle w:val="Titolo1"/>
        <w:spacing w:before="0"/>
        <w:jc w:val="right"/>
        <w:rPr>
          <w:b w:val="0"/>
          <w:color w:val="auto"/>
          <w:sz w:val="24"/>
          <w:szCs w:val="24"/>
        </w:rPr>
      </w:pPr>
      <w:r>
        <w:rPr>
          <w:b w:val="0"/>
          <w:sz w:val="24"/>
        </w:rPr>
        <w:t xml:space="preserve">                                                                                                          </w:t>
      </w:r>
      <w:r w:rsidRPr="00B778F8">
        <w:rPr>
          <w:b w:val="0"/>
          <w:color w:val="auto"/>
          <w:sz w:val="24"/>
          <w:szCs w:val="24"/>
        </w:rPr>
        <w:t>Al Dirigente Scolastico</w:t>
      </w:r>
    </w:p>
    <w:p w14:paraId="5A6E9A03" w14:textId="1AB86CDA" w:rsidR="00410117" w:rsidRPr="00B778F8" w:rsidRDefault="00410117" w:rsidP="00B778F8">
      <w:pPr>
        <w:pStyle w:val="Titolo1"/>
        <w:spacing w:before="0"/>
        <w:jc w:val="right"/>
        <w:rPr>
          <w:b w:val="0"/>
          <w:color w:val="auto"/>
          <w:sz w:val="24"/>
          <w:szCs w:val="24"/>
        </w:rPr>
      </w:pPr>
      <w:r w:rsidRPr="00B778F8">
        <w:rPr>
          <w:b w:val="0"/>
          <w:color w:val="auto"/>
          <w:sz w:val="24"/>
          <w:szCs w:val="24"/>
        </w:rPr>
        <w:t xml:space="preserve"> Istituto Comprensivo </w:t>
      </w:r>
      <w:r w:rsidR="00B778F8" w:rsidRPr="00B778F8">
        <w:rPr>
          <w:b w:val="0"/>
          <w:color w:val="auto"/>
          <w:sz w:val="24"/>
          <w:szCs w:val="24"/>
        </w:rPr>
        <w:t>Giovanni XXIII</w:t>
      </w:r>
    </w:p>
    <w:p w14:paraId="3034B8F2" w14:textId="112371A6" w:rsidR="00B778F8" w:rsidRPr="00B778F8" w:rsidRDefault="00B778F8" w:rsidP="00B778F8">
      <w:pPr>
        <w:jc w:val="right"/>
        <w:rPr>
          <w:rFonts w:asciiTheme="majorHAnsi" w:hAnsiTheme="majorHAnsi"/>
          <w:sz w:val="24"/>
          <w:szCs w:val="24"/>
        </w:rPr>
      </w:pPr>
      <w:r w:rsidRPr="00B778F8">
        <w:rPr>
          <w:rFonts w:asciiTheme="majorHAnsi" w:hAnsiTheme="majorHAnsi"/>
          <w:sz w:val="24"/>
          <w:szCs w:val="24"/>
        </w:rPr>
        <w:t>Melissa (KR)</w:t>
      </w:r>
    </w:p>
    <w:p w14:paraId="601743B9" w14:textId="77777777" w:rsidR="00410117" w:rsidRPr="003C6C84" w:rsidRDefault="00410117" w:rsidP="00410117"/>
    <w:p w14:paraId="778DF9DA" w14:textId="77777777" w:rsidR="00410117" w:rsidRPr="003C6C84" w:rsidRDefault="00410117" w:rsidP="00410117">
      <w:pPr>
        <w:spacing w:line="240" w:lineRule="auto"/>
        <w:jc w:val="center"/>
        <w:rPr>
          <w:b/>
        </w:rPr>
      </w:pPr>
      <w:r w:rsidRPr="00146E2B">
        <w:rPr>
          <w:b/>
        </w:rPr>
        <w:t>RICHIESTA DI USCITA ANTICIPATA</w:t>
      </w:r>
    </w:p>
    <w:p w14:paraId="1CB724BF" w14:textId="77777777" w:rsidR="00410117" w:rsidRPr="00146E2B" w:rsidRDefault="00410117" w:rsidP="00410117">
      <w:pPr>
        <w:spacing w:line="360" w:lineRule="auto"/>
        <w:rPr>
          <w:sz w:val="24"/>
        </w:rPr>
      </w:pPr>
      <w:r w:rsidRPr="00146E2B">
        <w:rPr>
          <w:sz w:val="24"/>
        </w:rPr>
        <w:t>Il sottoscritto ___________________________________________________________________ genitore/tutore dell'alunno/a ___________________________________________________ frequentante la classe/sezione ________________ / scuola dell'infanzia / primaria /secondaria di 1° grado /   di ___________________________ chiede alla S. V. l'autorizzazione a poter ritirare l'alunno/</w:t>
      </w:r>
      <w:r>
        <w:rPr>
          <w:sz w:val="24"/>
        </w:rPr>
        <w:t>a</w:t>
      </w:r>
      <w:r w:rsidRPr="00146E2B">
        <w:rPr>
          <w:sz w:val="24"/>
        </w:rPr>
        <w:t xml:space="preserve"> per motivi di: _____________________________________________________________________</w:t>
      </w:r>
    </w:p>
    <w:p w14:paraId="18AB7DA8" w14:textId="77777777" w:rsidR="00B778F8" w:rsidRDefault="00B778F8" w:rsidP="00B778F8">
      <w:pPr>
        <w:spacing w:line="360" w:lineRule="auto"/>
        <w:rPr>
          <w:sz w:val="24"/>
        </w:rPr>
      </w:pPr>
      <w:r>
        <w:rPr>
          <w:sz w:val="24"/>
        </w:rPr>
        <w:t>In data</w:t>
      </w:r>
      <w:r w:rsidRPr="00146E2B">
        <w:rPr>
          <w:sz w:val="24"/>
        </w:rPr>
        <w:t xml:space="preserve"> _______________________________ </w:t>
      </w:r>
      <w:r>
        <w:rPr>
          <w:sz w:val="24"/>
        </w:rPr>
        <w:t>alle ore ________________________</w:t>
      </w:r>
    </w:p>
    <w:p w14:paraId="3A99287D" w14:textId="7B69B239" w:rsidR="00410117" w:rsidRDefault="00410117" w:rsidP="00410117">
      <w:pPr>
        <w:spacing w:line="360" w:lineRule="auto"/>
        <w:rPr>
          <w:sz w:val="24"/>
        </w:rPr>
      </w:pPr>
      <w:r>
        <w:rPr>
          <w:sz w:val="24"/>
        </w:rPr>
        <w:t>Firma del genitore o delegato autorizzato _________________________</w:t>
      </w:r>
    </w:p>
    <w:p w14:paraId="62610F52" w14:textId="77777777" w:rsidR="00B778F8" w:rsidRDefault="00B778F8" w:rsidP="00B778F8">
      <w:pPr>
        <w:spacing w:line="360" w:lineRule="auto"/>
        <w:rPr>
          <w:sz w:val="24"/>
        </w:rPr>
      </w:pPr>
      <w:r>
        <w:rPr>
          <w:sz w:val="24"/>
        </w:rPr>
        <w:t>Firma docente ______________________________</w:t>
      </w:r>
    </w:p>
    <w:p w14:paraId="20E73ECD" w14:textId="77777777" w:rsidR="00B778F8" w:rsidRDefault="00B778F8" w:rsidP="00410117">
      <w:pPr>
        <w:spacing w:line="360" w:lineRule="auto"/>
        <w:rPr>
          <w:sz w:val="24"/>
        </w:rPr>
      </w:pPr>
    </w:p>
    <w:p w14:paraId="5AAD3717" w14:textId="77777777" w:rsidR="00B778F8" w:rsidRDefault="00B778F8" w:rsidP="00410117">
      <w:pPr>
        <w:spacing w:line="360" w:lineRule="auto"/>
        <w:rPr>
          <w:sz w:val="24"/>
        </w:rPr>
      </w:pPr>
    </w:p>
    <w:p w14:paraId="20B3233F" w14:textId="77777777" w:rsidR="00410117" w:rsidRPr="00146E2B" w:rsidRDefault="00410117" w:rsidP="00146E2B">
      <w:pPr>
        <w:rPr>
          <w:sz w:val="20"/>
        </w:rPr>
      </w:pPr>
    </w:p>
    <w:sectPr w:rsidR="00410117" w:rsidRPr="00146E2B" w:rsidSect="00F144E9">
      <w:pgSz w:w="11906" w:h="16838" w:code="9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283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E2B"/>
    <w:rsid w:val="00146E2B"/>
    <w:rsid w:val="001C4597"/>
    <w:rsid w:val="002C6585"/>
    <w:rsid w:val="003C6C84"/>
    <w:rsid w:val="00410117"/>
    <w:rsid w:val="007C02A8"/>
    <w:rsid w:val="00B778F8"/>
    <w:rsid w:val="00BD00BD"/>
    <w:rsid w:val="00CA477D"/>
    <w:rsid w:val="00F144E9"/>
    <w:rsid w:val="00F80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FDB60"/>
  <w15:docId w15:val="{5F3B3C98-9FC9-45B4-BF93-8320F1E57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A477D"/>
  </w:style>
  <w:style w:type="paragraph" w:styleId="Titolo1">
    <w:name w:val="heading 1"/>
    <w:basedOn w:val="Normale"/>
    <w:next w:val="Normale"/>
    <w:link w:val="Titolo1Carattere"/>
    <w:uiPriority w:val="9"/>
    <w:qFormat/>
    <w:rsid w:val="00F144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F144E9"/>
    <w:pPr>
      <w:spacing w:after="0" w:line="240" w:lineRule="auto"/>
    </w:pPr>
  </w:style>
  <w:style w:type="character" w:customStyle="1" w:styleId="Titolo1Carattere">
    <w:name w:val="Titolo 1 Carattere"/>
    <w:basedOn w:val="Carpredefinitoparagrafo"/>
    <w:link w:val="Titolo1"/>
    <w:uiPriority w:val="9"/>
    <w:rsid w:val="00F144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in8\Desktop\documento%20word%20vuoto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documento word vuoto</Template>
  <TotalTime>0</TotalTime>
  <Pages>2</Pages>
  <Words>255</Words>
  <Characters>1457</Characters>
  <Application>Microsoft Office Word</Application>
  <DocSecurity>0</DocSecurity>
  <Lines>12</Lines>
  <Paragraphs>3</Paragraphs>
  <ScaleCrop>false</ScaleCrop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win8</dc:creator>
  <cp:lastModifiedBy>Mariaelena Rizzo</cp:lastModifiedBy>
  <cp:revision>2</cp:revision>
  <dcterms:created xsi:type="dcterms:W3CDTF">2023-09-10T09:48:00Z</dcterms:created>
  <dcterms:modified xsi:type="dcterms:W3CDTF">2023-09-10T09:48:00Z</dcterms:modified>
</cp:coreProperties>
</file>